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216E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p w14:paraId="3C183401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14:paraId="078FE94D" w14:textId="63B2506A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9239DD">
        <w:rPr>
          <w:b/>
          <w:bCs/>
          <w:sz w:val="32"/>
          <w:szCs w:val="24"/>
        </w:rPr>
        <w:t>01</w:t>
      </w:r>
      <w:r w:rsidR="001E4FE9">
        <w:rPr>
          <w:b/>
          <w:bCs/>
          <w:sz w:val="32"/>
          <w:szCs w:val="24"/>
        </w:rPr>
        <w:t>.0</w:t>
      </w:r>
      <w:r w:rsidR="009239DD">
        <w:rPr>
          <w:b/>
          <w:bCs/>
          <w:sz w:val="32"/>
          <w:szCs w:val="24"/>
        </w:rPr>
        <w:t>3</w:t>
      </w:r>
      <w:r w:rsidR="001E4FE9">
        <w:rPr>
          <w:b/>
          <w:bCs/>
          <w:sz w:val="32"/>
          <w:szCs w:val="24"/>
        </w:rPr>
        <w:t xml:space="preserve">. – </w:t>
      </w:r>
      <w:r w:rsidR="009239DD">
        <w:rPr>
          <w:b/>
          <w:bCs/>
          <w:sz w:val="32"/>
          <w:szCs w:val="24"/>
        </w:rPr>
        <w:t>10</w:t>
      </w:r>
      <w:r w:rsidR="00E85912">
        <w:rPr>
          <w:b/>
          <w:bCs/>
          <w:sz w:val="32"/>
          <w:szCs w:val="24"/>
        </w:rPr>
        <w:t>.03</w:t>
      </w:r>
      <w:r w:rsidR="001E4FE9">
        <w:rPr>
          <w:b/>
          <w:bCs/>
          <w:sz w:val="32"/>
          <w:szCs w:val="24"/>
        </w:rPr>
        <w:t>.20</w:t>
      </w:r>
      <w:r w:rsidR="006B5A64">
        <w:rPr>
          <w:b/>
          <w:bCs/>
          <w:sz w:val="32"/>
          <w:szCs w:val="24"/>
        </w:rPr>
        <w:t>2</w:t>
      </w:r>
      <w:r w:rsidR="009239DD">
        <w:rPr>
          <w:b/>
          <w:bCs/>
          <w:sz w:val="32"/>
          <w:szCs w:val="24"/>
        </w:rPr>
        <w:t>4</w:t>
      </w:r>
    </w:p>
    <w:p w14:paraId="36F5E7C5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14:paraId="12C93E45" w14:textId="77777777"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14:paraId="4D669E67" w14:textId="77777777" w:rsidR="00997E58" w:rsidRPr="002B12CC" w:rsidRDefault="00997E58" w:rsidP="00D576E6">
      <w:pPr>
        <w:ind w:left="284"/>
        <w:rPr>
          <w:sz w:val="32"/>
          <w:szCs w:val="24"/>
        </w:rPr>
      </w:pPr>
    </w:p>
    <w:p w14:paraId="74D7BE3D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13AA2EC9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2D19BFB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14:paraId="3E59A02F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0F63072B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516A9CD" w14:textId="77777777" w:rsidR="00D576E6" w:rsidRPr="002B12CC" w:rsidRDefault="00D576E6" w:rsidP="00D576E6">
      <w:pPr>
        <w:ind w:left="284"/>
        <w:rPr>
          <w:sz w:val="24"/>
          <w:szCs w:val="24"/>
        </w:rPr>
      </w:pPr>
    </w:p>
    <w:p w14:paraId="317D0B9E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53386B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44C2E30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14:paraId="038D771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51F6402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14:paraId="004C7DB7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117F98E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1A3521" w14:textId="77777777"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14:paraId="73751F50" w14:textId="77777777" w:rsidR="00D576E6" w:rsidRPr="00CE37F3" w:rsidRDefault="009239DD" w:rsidP="00D576E6">
      <w:pPr>
        <w:ind w:left="284"/>
        <w:rPr>
          <w:b/>
          <w:bCs/>
          <w:sz w:val="22"/>
          <w:szCs w:val="22"/>
        </w:rPr>
      </w:pPr>
      <w:r>
        <w:rPr>
          <w:b/>
          <w:noProof/>
          <w:sz w:val="24"/>
          <w:szCs w:val="24"/>
        </w:rPr>
        <w:pict w14:anchorId="04E71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="00D576E6" w:rsidRPr="002B12CC">
        <w:rPr>
          <w:b/>
          <w:bCs/>
          <w:sz w:val="24"/>
          <w:szCs w:val="24"/>
        </w:rPr>
        <w:t xml:space="preserve">   </w:t>
      </w:r>
      <w:r w:rsidR="00D576E6" w:rsidRPr="00CE37F3">
        <w:rPr>
          <w:b/>
          <w:bCs/>
          <w:sz w:val="22"/>
          <w:szCs w:val="22"/>
        </w:rPr>
        <w:t>Im Notfall bitte benachrichtigen:</w:t>
      </w:r>
    </w:p>
    <w:p w14:paraId="6F3F3AC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BF6BF7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14:paraId="359DC41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07771C8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0154C294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BB94EBB" w14:textId="77777777"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14:paraId="7F0E2C4A" w14:textId="77777777" w:rsidR="00CE37F3" w:rsidRDefault="00CE37F3" w:rsidP="00CE37F3">
      <w:pPr>
        <w:ind w:left="284"/>
        <w:rPr>
          <w:sz w:val="22"/>
          <w:szCs w:val="22"/>
        </w:rPr>
      </w:pPr>
    </w:p>
    <w:p w14:paraId="5DC607F5" w14:textId="77777777"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14:paraId="112C27FC" w14:textId="77777777"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14:paraId="6606AA30" w14:textId="77777777"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14:paraId="28BBE3C2" w14:textId="77777777"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14:paraId="4B1D47AB" w14:textId="77777777"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14:paraId="3D533BD2" w14:textId="77777777"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14:paraId="3D2AB2D1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A1AD95D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3118BAA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327F284" w14:textId="77777777"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14:paraId="1E8F922A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default" r:id="rId7"/>
      <w:footerReference w:type="default" r:id="rId8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6C47" w14:textId="77777777" w:rsidR="00CD4C82" w:rsidRDefault="00CD4C82" w:rsidP="00E20425">
      <w:r>
        <w:separator/>
      </w:r>
    </w:p>
  </w:endnote>
  <w:endnote w:type="continuationSeparator" w:id="0">
    <w:p w14:paraId="77F6ADCC" w14:textId="77777777" w:rsidR="00CD4C82" w:rsidRDefault="00CD4C8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9D93" w14:textId="77777777" w:rsidR="004528AE" w:rsidRDefault="009239DD">
    <w:pPr>
      <w:pStyle w:val="Footer"/>
    </w:pPr>
    <w:r>
      <w:rPr>
        <w:noProof/>
      </w:rPr>
      <w:pict w14:anchorId="27957BC6">
        <v:shapetype id="_x0000_t202" coordsize="21600,21600" o:spt="202" path="m,l,21600r21600,l21600,xe">
          <v:stroke joinstyle="miter"/>
          <v:path gradientshapeok="t" o:connecttype="rect"/>
        </v:shapetype>
        <v:shape id="MSIPCM76984217942e67ebef258347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14:paraId="2A82ADF5" w14:textId="77777777" w:rsidR="00CB22CD" w:rsidRPr="00CB22CD" w:rsidRDefault="00CB22CD" w:rsidP="00CB22CD">
                <w:pPr>
                  <w:rPr>
                    <w:rFonts w:ascii="Calibri" w:hAnsi="Calibri" w:cs="Calibri"/>
                  </w:rPr>
                </w:pPr>
                <w:r w:rsidRPr="00CB22CD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14:paraId="1689FAF4" w14:textId="77777777" w:rsidR="004528AE" w:rsidRDefault="009239DD">
    <w:pPr>
      <w:pStyle w:val="Footer"/>
    </w:pPr>
    <w:r>
      <w:rPr>
        <w:rFonts w:ascii="Calibri" w:hAnsi="Calibri"/>
        <w:noProof/>
        <w:sz w:val="24"/>
        <w:szCs w:val="24"/>
      </w:rPr>
      <w:pict w14:anchorId="2CBA2496"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 w14:paraId="2288EA15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28B700A" w14:textId="77777777"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A56165B" w14:textId="77777777"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3A4A262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DF67738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3489595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9F40E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3EDD3235" w14:textId="77777777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988E225" w14:textId="77777777"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358A054" w14:textId="77777777"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A0B65CC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4D0E30" w14:textId="77777777"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126216D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01CEB5E1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6DBEC67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E08FA64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97AB967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4276DA0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7A5585B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D3B94F7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612CB836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2242CA9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D24AE0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E8F717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014A2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C85DB01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62FC1D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583A3062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0BA3DEAA" w14:textId="77777777"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8A1DA94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44B29C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8F3C4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C07EFA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78158D9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4B5EF83E" w14:textId="77777777"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6F8" w14:textId="77777777" w:rsidR="00CD4C82" w:rsidRDefault="00CD4C82" w:rsidP="00E20425">
      <w:r>
        <w:separator/>
      </w:r>
    </w:p>
  </w:footnote>
  <w:footnote w:type="continuationSeparator" w:id="0">
    <w:p w14:paraId="6F0B9ECA" w14:textId="77777777" w:rsidR="00CD4C82" w:rsidRDefault="00CD4C8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9D92" w14:textId="77777777" w:rsidR="004528AE" w:rsidRDefault="009239DD">
    <w:pPr>
      <w:pStyle w:val="Header"/>
    </w:pPr>
    <w:r>
      <w:rPr>
        <w:noProof/>
      </w:rPr>
      <w:pict w14:anchorId="285AA8A8"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14:paraId="7C1A572B" w14:textId="77777777"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 w14:anchorId="3904EC2E"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14:paraId="21057FBA" w14:textId="77777777"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 w14:anchorId="0CE56E91"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14:paraId="3F63717C" w14:textId="77777777" w:rsidR="004528AE" w:rsidRPr="000A0772" w:rsidRDefault="004528AE" w:rsidP="000A0772"/>
            </w:txbxContent>
          </v:textbox>
        </v:shape>
      </w:pict>
    </w:r>
    <w:r>
      <w:rPr>
        <w:noProof/>
      </w:rPr>
      <w:pict w14:anchorId="58CF5996"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14:paraId="1C691C6B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14:paraId="0773F4C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06829A8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B6F599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9CD4EFF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345C759D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A18CDDE" w14:textId="77777777"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 w14:anchorId="25ACB014"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14:paraId="54CFD4F1" w14:textId="77777777"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 w14:anchorId="6CEBA7E9"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14:paraId="73C5370C" w14:textId="77777777"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3FA3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796"/>
    <w:rsid w:val="00096153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55D97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616F1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0739C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0942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5A64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24C57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39DD"/>
    <w:rsid w:val="00924F0F"/>
    <w:rsid w:val="00930DF2"/>
    <w:rsid w:val="009310C3"/>
    <w:rsid w:val="009400BA"/>
    <w:rsid w:val="009414BC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0AFE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22CD"/>
    <w:rsid w:val="00CB62F4"/>
    <w:rsid w:val="00CC27C3"/>
    <w:rsid w:val="00CC3275"/>
    <w:rsid w:val="00CC4930"/>
    <w:rsid w:val="00CC5C40"/>
    <w:rsid w:val="00CD181D"/>
    <w:rsid w:val="00CD1D21"/>
    <w:rsid w:val="00CD41B9"/>
    <w:rsid w:val="00CD4C82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5912"/>
    <w:rsid w:val="00E86AC6"/>
    <w:rsid w:val="00E935F3"/>
    <w:rsid w:val="00E95E86"/>
    <w:rsid w:val="00E97B2B"/>
    <w:rsid w:val="00EA1775"/>
    <w:rsid w:val="00EA3B3E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4:docId w14:val="73CCF50C"/>
  <w15:chartTrackingRefBased/>
  <w15:docId w15:val="{94C2C315-39D7-4261-B87A-9AB8988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EAB.dot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4</cp:revision>
  <cp:lastPrinted>2012-02-09T08:18:00Z</cp:lastPrinted>
  <dcterms:created xsi:type="dcterms:W3CDTF">2021-12-16T16:06:00Z</dcterms:created>
  <dcterms:modified xsi:type="dcterms:W3CDTF">2023-12-22T15:33:00Z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2022-12-12T22:25:10Z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b260ccef-a944-45d6-a4e8-beb8b17bf244</vt:lpwstr>
  </property>
  <property fmtid="{D5CDD505-2E9C-101B-9397-08002B2CF9AE}" pid="8" name="MSIP_Label_455b24b8-e69b-4583-bfd0-d64b5cee0119_ContentBits">
    <vt:lpwstr>2</vt:lpwstr>
  </property>
</Properties>
</file>